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0F" w:rsidRPr="006B17A4" w:rsidRDefault="00BE5B0F" w:rsidP="005F6CCC">
      <w:pPr>
        <w:spacing w:after="0" w:line="240" w:lineRule="auto"/>
        <w:ind w:left="6545"/>
        <w:rPr>
          <w:rFonts w:ascii="Times New Roman" w:hAnsi="Times New Roman"/>
          <w:sz w:val="16"/>
          <w:szCs w:val="16"/>
        </w:rPr>
      </w:pPr>
    </w:p>
    <w:p w:rsidR="00BE5B0F" w:rsidRPr="006B17A4" w:rsidRDefault="00BE5B0F" w:rsidP="005F6CCC">
      <w:pPr>
        <w:spacing w:after="0" w:line="240" w:lineRule="auto"/>
        <w:ind w:left="6545"/>
        <w:rPr>
          <w:rFonts w:ascii="Times New Roman" w:hAnsi="Times New Roman"/>
          <w:sz w:val="16"/>
          <w:szCs w:val="16"/>
        </w:rPr>
      </w:pPr>
    </w:p>
    <w:p w:rsidR="00BE5B0F" w:rsidRPr="00B52E12" w:rsidRDefault="00BE5B0F" w:rsidP="005F6CCC">
      <w:pPr>
        <w:pStyle w:val="a"/>
        <w:jc w:val="center"/>
        <w:rPr>
          <w:rFonts w:ascii="Times New Roman" w:hAnsi="Times New Roman"/>
          <w:sz w:val="24"/>
          <w:szCs w:val="24"/>
        </w:rPr>
      </w:pPr>
    </w:p>
    <w:p w:rsidR="00BE5B0F" w:rsidRPr="00B52E12" w:rsidRDefault="00BE5B0F" w:rsidP="005F6CCC">
      <w:pPr>
        <w:pStyle w:val="a"/>
        <w:rPr>
          <w:rFonts w:ascii="Times New Roman" w:hAnsi="Times New Roman"/>
          <w:sz w:val="24"/>
          <w:szCs w:val="24"/>
        </w:rPr>
      </w:pPr>
    </w:p>
    <w:p w:rsidR="00BE5B0F" w:rsidRPr="00B52E12" w:rsidRDefault="00BE5B0F" w:rsidP="005F6CCC">
      <w:pPr>
        <w:pStyle w:val="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0A0"/>
      </w:tblPr>
      <w:tblGrid>
        <w:gridCol w:w="4393"/>
        <w:gridCol w:w="4644"/>
      </w:tblGrid>
      <w:tr w:rsidR="00BE5B0F" w:rsidRPr="00B52E12" w:rsidTr="004D1524">
        <w:tc>
          <w:tcPr>
            <w:tcW w:w="4393" w:type="dxa"/>
          </w:tcPr>
          <w:p w:rsidR="00BE5B0F" w:rsidRPr="00B52E12" w:rsidRDefault="00BE5B0F" w:rsidP="004D152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52E12">
              <w:rPr>
                <w:rFonts w:ascii="Times New Roman" w:hAnsi="Times New Roman"/>
                <w:sz w:val="24"/>
                <w:szCs w:val="24"/>
              </w:rPr>
              <w:t>30 декабря 2015 г.</w:t>
            </w:r>
          </w:p>
        </w:tc>
        <w:tc>
          <w:tcPr>
            <w:tcW w:w="4644" w:type="dxa"/>
          </w:tcPr>
          <w:p w:rsidR="00BE5B0F" w:rsidRPr="00B52E12" w:rsidRDefault="00BE5B0F" w:rsidP="004D1524">
            <w:pPr>
              <w:pStyle w:val="a"/>
              <w:ind w:left="3574" w:firstLine="14"/>
              <w:rPr>
                <w:rFonts w:ascii="Times New Roman" w:hAnsi="Times New Roman"/>
                <w:sz w:val="24"/>
                <w:szCs w:val="24"/>
              </w:rPr>
            </w:pPr>
            <w:r w:rsidRPr="00B52E12">
              <w:rPr>
                <w:rFonts w:ascii="Times New Roman" w:hAnsi="Times New Roman"/>
                <w:sz w:val="24"/>
                <w:szCs w:val="24"/>
              </w:rPr>
              <w:t>57/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E5B0F" w:rsidRPr="00B52E12" w:rsidRDefault="00BE5B0F" w:rsidP="005F6CCC">
      <w:pPr>
        <w:pStyle w:val="ConsPlusTitle"/>
        <w:rPr>
          <w:b w:val="0"/>
        </w:rPr>
      </w:pPr>
    </w:p>
    <w:p w:rsidR="00BE5B0F" w:rsidRPr="00B52E12" w:rsidRDefault="00BE5B0F" w:rsidP="005F6CCC">
      <w:pPr>
        <w:spacing w:after="0" w:line="240" w:lineRule="auto"/>
        <w:jc w:val="center"/>
        <w:rPr>
          <w:rFonts w:ascii="Times New Roman" w:hAnsi="Times New Roman"/>
        </w:rPr>
      </w:pPr>
    </w:p>
    <w:p w:rsidR="00BE5B0F" w:rsidRPr="00B52E12" w:rsidRDefault="00BE5B0F" w:rsidP="005F6CCC">
      <w:pPr>
        <w:spacing w:after="0" w:line="240" w:lineRule="auto"/>
        <w:jc w:val="center"/>
        <w:rPr>
          <w:rFonts w:ascii="Times New Roman" w:hAnsi="Times New Roman"/>
        </w:rPr>
      </w:pPr>
    </w:p>
    <w:p w:rsidR="00BE5B0F" w:rsidRPr="00B52E12" w:rsidRDefault="00BE5B0F" w:rsidP="005F6CCC">
      <w:pPr>
        <w:spacing w:after="0" w:line="240" w:lineRule="auto"/>
        <w:jc w:val="center"/>
        <w:rPr>
          <w:rFonts w:ascii="Times New Roman" w:hAnsi="Times New Roman"/>
        </w:rPr>
      </w:pPr>
    </w:p>
    <w:p w:rsidR="00BE5B0F" w:rsidRDefault="00BE5B0F" w:rsidP="005F6CCC">
      <w:pPr>
        <w:spacing w:after="0" w:line="240" w:lineRule="auto"/>
        <w:jc w:val="center"/>
        <w:rPr>
          <w:rFonts w:ascii="Times New Roman" w:hAnsi="Times New Roman"/>
        </w:rPr>
      </w:pPr>
    </w:p>
    <w:p w:rsidR="00BE5B0F" w:rsidRPr="00B52E12" w:rsidRDefault="00BE5B0F" w:rsidP="005F6CCC">
      <w:pPr>
        <w:spacing w:after="0" w:line="240" w:lineRule="auto"/>
        <w:jc w:val="center"/>
        <w:rPr>
          <w:rFonts w:ascii="Times New Roman" w:hAnsi="Times New Roman"/>
        </w:rPr>
      </w:pPr>
    </w:p>
    <w:p w:rsidR="00BE5B0F" w:rsidRPr="005F6CCC" w:rsidRDefault="00BE5B0F" w:rsidP="005F6C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F6CCC">
        <w:rPr>
          <w:rFonts w:ascii="Times New Roman" w:hAnsi="Times New Roman"/>
          <w:sz w:val="24"/>
          <w:szCs w:val="24"/>
        </w:rPr>
        <w:t>Об установлении необходимой валовой выручки на долгосроч</w:t>
      </w:r>
      <w:r>
        <w:rPr>
          <w:rFonts w:ascii="Times New Roman" w:hAnsi="Times New Roman"/>
          <w:sz w:val="24"/>
          <w:szCs w:val="24"/>
        </w:rPr>
        <w:t>ный период регулирования 2016–</w:t>
      </w:r>
      <w:r w:rsidRPr="005F6CCC">
        <w:rPr>
          <w:rFonts w:ascii="Times New Roman" w:hAnsi="Times New Roman"/>
          <w:sz w:val="24"/>
          <w:szCs w:val="24"/>
        </w:rPr>
        <w:t xml:space="preserve">2020 годы и долгосрочных параметров регулирования </w:t>
      </w:r>
      <w:r w:rsidRPr="005F6CCC">
        <w:rPr>
          <w:rFonts w:ascii="Times New Roman" w:hAnsi="Times New Roman"/>
          <w:sz w:val="24"/>
          <w:szCs w:val="24"/>
        </w:rPr>
        <w:br/>
        <w:t>для ООО "ВОЛГАЭНЕРГОСЕТЬ"</w:t>
      </w:r>
    </w:p>
    <w:p w:rsidR="00BE5B0F" w:rsidRDefault="00BE5B0F" w:rsidP="00B50C6D">
      <w:pPr>
        <w:pStyle w:val="ConsPlusTitle"/>
        <w:widowControl/>
        <w:spacing w:line="240" w:lineRule="exact"/>
        <w:jc w:val="center"/>
        <w:rPr>
          <w:b w:val="0"/>
          <w:bCs w:val="0"/>
          <w:lang w:eastAsia="en-US"/>
        </w:rPr>
      </w:pPr>
    </w:p>
    <w:p w:rsidR="00BE5B0F" w:rsidRDefault="00BE5B0F" w:rsidP="00B50C6D">
      <w:pPr>
        <w:pStyle w:val="ConsPlusTitle"/>
        <w:widowControl/>
        <w:spacing w:line="240" w:lineRule="exact"/>
        <w:jc w:val="center"/>
        <w:rPr>
          <w:b w:val="0"/>
          <w:bCs w:val="0"/>
          <w:lang w:eastAsia="en-US"/>
        </w:rPr>
      </w:pPr>
    </w:p>
    <w:p w:rsidR="00BE5B0F" w:rsidRPr="005F6CCC" w:rsidRDefault="00BE5B0F" w:rsidP="00B50C6D">
      <w:pPr>
        <w:pStyle w:val="ConsPlusTitle"/>
        <w:widowControl/>
        <w:spacing w:line="240" w:lineRule="exact"/>
        <w:jc w:val="center"/>
        <w:rPr>
          <w:b w:val="0"/>
          <w:bCs w:val="0"/>
          <w:lang w:eastAsia="en-US"/>
        </w:rPr>
      </w:pPr>
    </w:p>
    <w:p w:rsidR="00BE5B0F" w:rsidRPr="009D71F5" w:rsidRDefault="00BE5B0F" w:rsidP="005F6CCC">
      <w:pPr>
        <w:pStyle w:val="ConsPlusNormal"/>
        <w:ind w:firstLine="708"/>
        <w:jc w:val="both"/>
        <w:rPr>
          <w:lang w:eastAsia="en-US"/>
        </w:rPr>
      </w:pPr>
      <w:r w:rsidRPr="009D71F5">
        <w:t xml:space="preserve">В соответствии с Федеральным законом от 26 марта </w:t>
      </w:r>
      <w:smartTag w:uri="urn:schemas-microsoft-com:office:smarttags" w:element="metricconverter">
        <w:smartTagPr>
          <w:attr w:name="ProductID" w:val="2003 г"/>
        </w:smartTagPr>
        <w:r w:rsidRPr="009D71F5">
          <w:t>2003 г</w:t>
        </w:r>
      </w:smartTag>
      <w:r w:rsidRPr="009D71F5">
        <w:t xml:space="preserve">. № 35-ФЗ </w:t>
      </w:r>
      <w:r w:rsidRPr="009D71F5">
        <w:br/>
        <w:t xml:space="preserve">"Об электроэнергетике", постановлениями Правительства Российской Федерации </w:t>
      </w:r>
      <w:r w:rsidRPr="009D71F5">
        <w:br/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Pr="009D71F5">
          <w:t>2011 г</w:t>
        </w:r>
      </w:smartTag>
      <w:r w:rsidRPr="009D71F5">
        <w:t xml:space="preserve">. № 1178 "О ценообразовании в области регулируемых цен (тарифов) в электроэнергетике" и от 31 декабря </w:t>
      </w:r>
      <w:smartTag w:uri="urn:schemas-microsoft-com:office:smarttags" w:element="metricconverter">
        <w:smartTagPr>
          <w:attr w:name="ProductID" w:val="2009 г"/>
        </w:smartTagPr>
        <w:r w:rsidRPr="009D71F5">
          <w:t>2009 г</w:t>
        </w:r>
      </w:smartTag>
      <w:r w:rsidRPr="009D71F5">
        <w:t xml:space="preserve">. </w:t>
      </w:r>
      <w:hyperlink r:id="rId7" w:history="1">
        <w:r w:rsidRPr="009D71F5">
          <w:t>№</w:t>
        </w:r>
      </w:hyperlink>
      <w:r w:rsidRPr="009D71F5">
        <w:t xml:space="preserve"> 1220 "Об определении применяемых при установлении долгосрочных тарифов показателей надежности </w:t>
      </w:r>
      <w:r w:rsidRPr="009D71F5">
        <w:br/>
        <w:t xml:space="preserve">и качества поставляемых товаров и оказываемых услуг", Правилами недискриминационного доступа к услугам по передаче электрической энергии </w:t>
      </w:r>
      <w:r w:rsidRPr="009D71F5">
        <w:br/>
        <w:t xml:space="preserve">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9D71F5">
          <w:t>2004 г</w:t>
        </w:r>
      </w:smartTag>
      <w:r w:rsidRPr="009D71F5">
        <w:t xml:space="preserve">. № 861, приказами ФСТ России от 06 августа </w:t>
      </w:r>
      <w:smartTag w:uri="urn:schemas-microsoft-com:office:smarttags" w:element="metricconverter">
        <w:smartTagPr>
          <w:attr w:name="ProductID" w:val="2004 г"/>
        </w:smartTagPr>
        <w:r w:rsidRPr="009D71F5">
          <w:t>2004 г</w:t>
        </w:r>
      </w:smartTag>
      <w:r w:rsidRPr="009D71F5">
        <w:t xml:space="preserve">. № 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17 февраля </w:t>
      </w:r>
      <w:smartTag w:uri="urn:schemas-microsoft-com:office:smarttags" w:element="metricconverter">
        <w:smartTagPr>
          <w:attr w:name="ProductID" w:val="2012 г"/>
        </w:smartTagPr>
        <w:r w:rsidRPr="009D71F5">
          <w:t>2012 г</w:t>
        </w:r>
      </w:smartTag>
      <w:r w:rsidRPr="009D71F5">
        <w:t xml:space="preserve">. № 98-э "Об утверждении Методических указаний по расчету тарифов на услуги по передаче электрической энергии, устанавливаемых </w:t>
      </w:r>
      <w:r w:rsidRPr="009D71F5">
        <w:br/>
        <w:t xml:space="preserve">с применением метода долгосрочной индексации необходимой валовой выручки", </w:t>
      </w:r>
      <w:r>
        <w:br/>
      </w:r>
      <w:r w:rsidRPr="009D71F5">
        <w:t>от</w:t>
      </w:r>
      <w:r>
        <w:t xml:space="preserve"> </w:t>
      </w:r>
      <w:r w:rsidRPr="009D71F5">
        <w:t xml:space="preserve">26 октября </w:t>
      </w:r>
      <w:smartTag w:uri="urn:schemas-microsoft-com:office:smarttags" w:element="metricconverter">
        <w:smartTagPr>
          <w:attr w:name="ProductID" w:val="2010 г"/>
        </w:smartTagPr>
        <w:r w:rsidRPr="009D71F5">
          <w:t>2010 г</w:t>
        </w:r>
      </w:smartTag>
      <w:r w:rsidRPr="009D71F5">
        <w:t xml:space="preserve">. № 254-э/1 "Об утверждении Методических указаний по расчету </w:t>
      </w:r>
      <w:r>
        <w:br/>
      </w:r>
      <w:r w:rsidRPr="009D71F5">
        <w:t xml:space="preserve">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</w:t>
      </w:r>
      <w:r w:rsidRPr="009D71F5">
        <w:br/>
        <w:t xml:space="preserve">и оказываемых услуг", от 18 марта 2015 г. № 421-э "Об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 98-э и от 30.03.2012 № 228-э", приказами Минэнерго России от 14 октября </w:t>
      </w:r>
      <w:smartTag w:uri="urn:schemas-microsoft-com:office:smarttags" w:element="metricconverter">
        <w:smartTagPr>
          <w:attr w:name="ProductID" w:val="2013 г"/>
        </w:smartTagPr>
        <w:r w:rsidRPr="009D71F5">
          <w:t>2013 г</w:t>
        </w:r>
      </w:smartTag>
      <w:r w:rsidRPr="009D71F5">
        <w:t xml:space="preserve">. № 718 "Об утверждении Методических указаний </w:t>
      </w:r>
      <w:r>
        <w:br/>
      </w:r>
      <w:r w:rsidRPr="009D71F5">
        <w:t xml:space="preserve">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организаций" и от </w:t>
      </w:r>
      <w:r w:rsidRPr="009D71F5">
        <w:rPr>
          <w:lang w:eastAsia="en-US"/>
        </w:rPr>
        <w:t xml:space="preserve">30 сентября 2014 г. № 674 </w:t>
      </w:r>
      <w:r w:rsidRPr="009D71F5">
        <w:t xml:space="preserve">"Об утверждении нормативов потерь электрической энергии при ее передаче </w:t>
      </w:r>
      <w:r>
        <w:br/>
      </w:r>
      <w:r w:rsidRPr="009D71F5">
        <w:t xml:space="preserve">по электрическим сетям территориальных сетевых организаций", Положением </w:t>
      </w:r>
      <w:r>
        <w:br/>
      </w:r>
      <w:r w:rsidRPr="009D71F5">
        <w:t xml:space="preserve">о комитете тарифного регулирования Волгоградской области, утвержденным постановлением Правительства Волгоградской области от 06 февраля </w:t>
      </w:r>
      <w:smartTag w:uri="urn:schemas-microsoft-com:office:smarttags" w:element="metricconverter">
        <w:smartTagPr>
          <w:attr w:name="ProductID" w:val="2014 г"/>
        </w:smartTagPr>
        <w:r w:rsidRPr="009D71F5">
          <w:t>2014 г</w:t>
        </w:r>
      </w:smartTag>
      <w:r w:rsidRPr="009D71F5">
        <w:t>. № 32-п</w:t>
      </w:r>
      <w:r w:rsidRPr="009D71F5">
        <w:rPr>
          <w:spacing w:val="-2"/>
        </w:rPr>
        <w:t xml:space="preserve">, </w:t>
      </w:r>
      <w:r w:rsidRPr="009D71F5">
        <w:t xml:space="preserve">комитет тарифного регулирования Волгоградской области  </w:t>
      </w:r>
      <w:r w:rsidRPr="009D71F5">
        <w:rPr>
          <w:spacing w:val="20"/>
        </w:rPr>
        <w:t>п р и к а з ы в а е т:</w:t>
      </w:r>
    </w:p>
    <w:p w:rsidR="00BE5B0F" w:rsidRPr="009D71F5" w:rsidRDefault="00BE5B0F" w:rsidP="005F6CCC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r w:rsidRPr="009D71F5">
        <w:rPr>
          <w:rFonts w:ascii="Times New Roman" w:hAnsi="Times New Roman"/>
          <w:bCs/>
          <w:sz w:val="24"/>
          <w:szCs w:val="24"/>
        </w:rPr>
        <w:t xml:space="preserve">Установить необходимую валовую выручку ООО "ВОЛГАЭНЕРГОСЕТЬ" </w:t>
      </w:r>
      <w:r>
        <w:rPr>
          <w:rFonts w:ascii="Times New Roman" w:hAnsi="Times New Roman"/>
          <w:bCs/>
          <w:sz w:val="24"/>
          <w:szCs w:val="24"/>
        </w:rPr>
        <w:br/>
      </w:r>
      <w:r w:rsidRPr="009D71F5">
        <w:rPr>
          <w:rFonts w:ascii="Times New Roman" w:hAnsi="Times New Roman"/>
          <w:bCs/>
          <w:sz w:val="24"/>
          <w:szCs w:val="24"/>
        </w:rPr>
        <w:t>на долгосрочный период регулирования согласно приложению 1.</w:t>
      </w:r>
    </w:p>
    <w:p w:rsidR="00BE5B0F" w:rsidRPr="009D71F5" w:rsidRDefault="00BE5B0F" w:rsidP="005F6CCC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2. </w:t>
      </w:r>
      <w:r w:rsidRPr="009D71F5">
        <w:rPr>
          <w:rFonts w:ascii="Times New Roman" w:hAnsi="Times New Roman"/>
          <w:bCs/>
          <w:sz w:val="24"/>
          <w:szCs w:val="24"/>
        </w:rPr>
        <w:t>Установить долгосрочные параметры регулирования для ООО "ВОЛГАЭНЕРГОСЕТЬ",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2.</w:t>
      </w:r>
    </w:p>
    <w:p w:rsidR="00BE5B0F" w:rsidRPr="009D71F5" w:rsidRDefault="00BE5B0F" w:rsidP="005F6C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3. </w:t>
      </w:r>
      <w:r w:rsidRPr="009D71F5">
        <w:rPr>
          <w:rFonts w:ascii="Times New Roman" w:hAnsi="Times New Roman"/>
          <w:sz w:val="24"/>
          <w:szCs w:val="24"/>
        </w:rPr>
        <w:t>Настоящий приказ вступает в силу с 01 января 2016 г.</w:t>
      </w:r>
    </w:p>
    <w:p w:rsidR="00BE5B0F" w:rsidRDefault="00BE5B0F" w:rsidP="0042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B0F" w:rsidRDefault="00BE5B0F" w:rsidP="0042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B0F" w:rsidRPr="009D71F5" w:rsidRDefault="00BE5B0F" w:rsidP="0042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B0F" w:rsidRPr="009D71F5" w:rsidRDefault="00BE5B0F" w:rsidP="00420189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 w:rsidRPr="009D71F5">
        <w:rPr>
          <w:rFonts w:ascii="Times New Roman" w:hAnsi="Times New Roman"/>
          <w:b/>
          <w:sz w:val="24"/>
          <w:szCs w:val="24"/>
        </w:rPr>
        <w:t>Председатель комитета тарифного</w:t>
      </w:r>
    </w:p>
    <w:p w:rsidR="00BE5B0F" w:rsidRPr="009D71F5" w:rsidRDefault="00BE5B0F" w:rsidP="00420189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 w:rsidRPr="009D71F5">
        <w:rPr>
          <w:rFonts w:ascii="Times New Roman" w:hAnsi="Times New Roman"/>
          <w:b/>
          <w:sz w:val="24"/>
          <w:szCs w:val="24"/>
        </w:rPr>
        <w:t>регулирования Волгоградской области</w:t>
      </w:r>
      <w:r w:rsidRPr="009D71F5">
        <w:rPr>
          <w:rFonts w:ascii="Times New Roman" w:hAnsi="Times New Roman"/>
          <w:b/>
          <w:sz w:val="24"/>
          <w:szCs w:val="24"/>
        </w:rPr>
        <w:tab/>
      </w:r>
      <w:r w:rsidRPr="009D71F5">
        <w:rPr>
          <w:rFonts w:ascii="Times New Roman" w:hAnsi="Times New Roman"/>
          <w:b/>
          <w:sz w:val="24"/>
          <w:szCs w:val="24"/>
        </w:rPr>
        <w:tab/>
      </w:r>
      <w:r w:rsidRPr="009D71F5">
        <w:rPr>
          <w:rFonts w:ascii="Times New Roman" w:hAnsi="Times New Roman"/>
          <w:b/>
          <w:sz w:val="24"/>
          <w:szCs w:val="24"/>
        </w:rPr>
        <w:tab/>
      </w:r>
      <w:r w:rsidRPr="009D71F5">
        <w:rPr>
          <w:rFonts w:ascii="Times New Roman" w:hAnsi="Times New Roman"/>
          <w:b/>
          <w:sz w:val="24"/>
          <w:szCs w:val="24"/>
        </w:rPr>
        <w:tab/>
        <w:t xml:space="preserve">        В.В.Пронин</w:t>
      </w:r>
    </w:p>
    <w:p w:rsidR="00BE5B0F" w:rsidRDefault="00BE5B0F" w:rsidP="00BD548E">
      <w:pPr>
        <w:ind w:left="5529"/>
        <w:rPr>
          <w:rFonts w:ascii="Times New Roman" w:hAnsi="Times New Roman"/>
        </w:rPr>
        <w:sectPr w:rsidR="00BE5B0F" w:rsidSect="005F6CC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BE5B0F" w:rsidRPr="00B52E12" w:rsidRDefault="00BE5B0F" w:rsidP="005F6CCC">
      <w:pPr>
        <w:autoSpaceDE w:val="0"/>
        <w:autoSpaceDN w:val="0"/>
        <w:adjustRightInd w:val="0"/>
        <w:spacing w:after="0" w:line="200" w:lineRule="exact"/>
        <w:ind w:left="5670"/>
        <w:jc w:val="both"/>
        <w:rPr>
          <w:rFonts w:ascii="Times New Roman" w:hAnsi="Times New Roman"/>
          <w:sz w:val="20"/>
          <w:szCs w:val="20"/>
        </w:rPr>
      </w:pPr>
      <w:r w:rsidRPr="00B52E12">
        <w:rPr>
          <w:rFonts w:ascii="Times New Roman" w:hAnsi="Times New Roman"/>
          <w:sz w:val="20"/>
          <w:szCs w:val="20"/>
        </w:rPr>
        <w:t>ПРИЛОЖЕНИЕ 1</w:t>
      </w:r>
    </w:p>
    <w:p w:rsidR="00BE5B0F" w:rsidRPr="00B52E12" w:rsidRDefault="00BE5B0F" w:rsidP="005F6CCC">
      <w:pPr>
        <w:autoSpaceDE w:val="0"/>
        <w:autoSpaceDN w:val="0"/>
        <w:adjustRightInd w:val="0"/>
        <w:spacing w:after="0" w:line="200" w:lineRule="exact"/>
        <w:ind w:left="5670"/>
        <w:jc w:val="both"/>
        <w:rPr>
          <w:rFonts w:ascii="Times New Roman" w:hAnsi="Times New Roman"/>
          <w:sz w:val="20"/>
          <w:szCs w:val="20"/>
        </w:rPr>
      </w:pPr>
    </w:p>
    <w:p w:rsidR="00BE5B0F" w:rsidRPr="00B52E12" w:rsidRDefault="00BE5B0F" w:rsidP="005F6CCC">
      <w:pPr>
        <w:autoSpaceDE w:val="0"/>
        <w:autoSpaceDN w:val="0"/>
        <w:adjustRightInd w:val="0"/>
        <w:spacing w:after="0" w:line="200" w:lineRule="exact"/>
        <w:ind w:left="5670"/>
        <w:jc w:val="both"/>
        <w:rPr>
          <w:rFonts w:ascii="Times New Roman" w:hAnsi="Times New Roman"/>
          <w:sz w:val="20"/>
          <w:szCs w:val="20"/>
        </w:rPr>
      </w:pPr>
      <w:r w:rsidRPr="00B52E12">
        <w:rPr>
          <w:rFonts w:ascii="Times New Roman" w:hAnsi="Times New Roman"/>
          <w:sz w:val="20"/>
          <w:szCs w:val="20"/>
        </w:rPr>
        <w:t>к приказу</w:t>
      </w:r>
    </w:p>
    <w:p w:rsidR="00BE5B0F" w:rsidRPr="00B52E12" w:rsidRDefault="00BE5B0F" w:rsidP="005F6CCC">
      <w:pPr>
        <w:autoSpaceDE w:val="0"/>
        <w:autoSpaceDN w:val="0"/>
        <w:adjustRightInd w:val="0"/>
        <w:spacing w:after="0" w:line="200" w:lineRule="exact"/>
        <w:ind w:left="5670"/>
        <w:jc w:val="both"/>
        <w:rPr>
          <w:rFonts w:ascii="Times New Roman" w:hAnsi="Times New Roman"/>
          <w:sz w:val="20"/>
          <w:szCs w:val="20"/>
        </w:rPr>
      </w:pPr>
      <w:r w:rsidRPr="00B52E12">
        <w:rPr>
          <w:rFonts w:ascii="Times New Roman" w:hAnsi="Times New Roman"/>
          <w:sz w:val="20"/>
          <w:szCs w:val="20"/>
        </w:rPr>
        <w:t>комитета тарифного регулирования</w:t>
      </w:r>
    </w:p>
    <w:p w:rsidR="00BE5B0F" w:rsidRPr="00B52E12" w:rsidRDefault="00BE5B0F" w:rsidP="005F6CCC">
      <w:pPr>
        <w:autoSpaceDE w:val="0"/>
        <w:autoSpaceDN w:val="0"/>
        <w:adjustRightInd w:val="0"/>
        <w:spacing w:after="0" w:line="200" w:lineRule="exact"/>
        <w:ind w:left="5670"/>
        <w:jc w:val="both"/>
        <w:rPr>
          <w:rFonts w:ascii="Times New Roman" w:hAnsi="Times New Roman"/>
          <w:sz w:val="20"/>
          <w:szCs w:val="20"/>
        </w:rPr>
      </w:pPr>
      <w:r w:rsidRPr="00B52E12">
        <w:rPr>
          <w:rFonts w:ascii="Times New Roman" w:hAnsi="Times New Roman"/>
          <w:sz w:val="20"/>
          <w:szCs w:val="20"/>
        </w:rPr>
        <w:t>Волгоградской области</w:t>
      </w:r>
    </w:p>
    <w:p w:rsidR="00BE5B0F" w:rsidRPr="00B52E12" w:rsidRDefault="00BE5B0F" w:rsidP="005F6CCC">
      <w:pPr>
        <w:autoSpaceDE w:val="0"/>
        <w:autoSpaceDN w:val="0"/>
        <w:adjustRightInd w:val="0"/>
        <w:spacing w:after="0" w:line="200" w:lineRule="exact"/>
        <w:ind w:left="5670"/>
        <w:jc w:val="both"/>
        <w:rPr>
          <w:rFonts w:ascii="Times New Roman" w:hAnsi="Times New Roman"/>
          <w:sz w:val="20"/>
          <w:szCs w:val="20"/>
        </w:rPr>
      </w:pPr>
    </w:p>
    <w:p w:rsidR="00BE5B0F" w:rsidRPr="00B52E12" w:rsidRDefault="00BE5B0F" w:rsidP="005F6CCC">
      <w:pPr>
        <w:autoSpaceDE w:val="0"/>
        <w:autoSpaceDN w:val="0"/>
        <w:adjustRightInd w:val="0"/>
        <w:spacing w:after="0" w:line="200" w:lineRule="exact"/>
        <w:ind w:left="5670"/>
        <w:jc w:val="both"/>
        <w:rPr>
          <w:rFonts w:ascii="Times New Roman" w:hAnsi="Times New Roman"/>
          <w:sz w:val="20"/>
          <w:szCs w:val="20"/>
        </w:rPr>
      </w:pPr>
      <w:r w:rsidRPr="00B52E12">
        <w:rPr>
          <w:rFonts w:ascii="Times New Roman" w:hAnsi="Times New Roman"/>
          <w:sz w:val="20"/>
          <w:szCs w:val="20"/>
        </w:rPr>
        <w:t>от 30 декабря 2015 г. №5</w:t>
      </w:r>
      <w:r>
        <w:rPr>
          <w:rFonts w:ascii="Times New Roman" w:hAnsi="Times New Roman"/>
          <w:sz w:val="20"/>
          <w:szCs w:val="20"/>
        </w:rPr>
        <w:t>7/6</w:t>
      </w:r>
    </w:p>
    <w:p w:rsidR="00BE5B0F" w:rsidRPr="00B52E12" w:rsidRDefault="00BE5B0F" w:rsidP="005F6CC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</w:p>
    <w:p w:rsidR="00BE5B0F" w:rsidRPr="00B52E12" w:rsidRDefault="00BE5B0F" w:rsidP="005F6CC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</w:p>
    <w:p w:rsidR="00BE5B0F" w:rsidRDefault="00BE5B0F" w:rsidP="005F6CC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</w:p>
    <w:p w:rsidR="00BE5B0F" w:rsidRPr="00B52E12" w:rsidRDefault="00BE5B0F" w:rsidP="005F6CC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</w:p>
    <w:p w:rsidR="00BE5B0F" w:rsidRPr="009D71F5" w:rsidRDefault="00BE5B0F" w:rsidP="00BD548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71F5">
        <w:rPr>
          <w:rFonts w:ascii="Times New Roman" w:hAnsi="Times New Roman"/>
          <w:sz w:val="24"/>
          <w:szCs w:val="24"/>
        </w:rPr>
        <w:t>НЕОБХОДИМАЯ ВАЛОВАЯ ВЫРУЧКА</w:t>
      </w:r>
    </w:p>
    <w:p w:rsidR="00BE5B0F" w:rsidRPr="009D71F5" w:rsidRDefault="00BE5B0F" w:rsidP="00BD548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71F5">
        <w:rPr>
          <w:rFonts w:ascii="Times New Roman" w:hAnsi="Times New Roman"/>
          <w:sz w:val="24"/>
          <w:szCs w:val="24"/>
        </w:rPr>
        <w:t>ООО "ВОЛГАЭНЕРГОСЕТЬ"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1F5">
        <w:rPr>
          <w:rFonts w:ascii="Times New Roman" w:hAnsi="Times New Roman"/>
          <w:sz w:val="24"/>
          <w:szCs w:val="24"/>
        </w:rPr>
        <w:t xml:space="preserve">на долгосрочный период регулирования </w:t>
      </w:r>
      <w:r>
        <w:rPr>
          <w:rFonts w:ascii="Times New Roman" w:hAnsi="Times New Roman"/>
          <w:sz w:val="24"/>
          <w:szCs w:val="24"/>
        </w:rPr>
        <w:br/>
      </w:r>
      <w:r w:rsidRPr="009D71F5">
        <w:rPr>
          <w:rFonts w:ascii="Times New Roman" w:hAnsi="Times New Roman"/>
          <w:sz w:val="24"/>
          <w:szCs w:val="24"/>
        </w:rPr>
        <w:t>(без учета оплаты потерь)</w:t>
      </w:r>
    </w:p>
    <w:p w:rsidR="00BE5B0F" w:rsidRPr="009D71F5" w:rsidRDefault="00BE5B0F" w:rsidP="00BD548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E5B0F" w:rsidRPr="009D71F5" w:rsidRDefault="00BE5B0F" w:rsidP="00BD548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8794" w:type="dxa"/>
        <w:tblInd w:w="103" w:type="dxa"/>
        <w:tblLook w:val="00A0"/>
      </w:tblPr>
      <w:tblGrid>
        <w:gridCol w:w="4825"/>
        <w:gridCol w:w="1276"/>
        <w:gridCol w:w="2693"/>
      </w:tblGrid>
      <w:tr w:rsidR="00BE5B0F" w:rsidRPr="009D71F5" w:rsidTr="005F6CCC">
        <w:trPr>
          <w:trHeight w:val="1020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 xml:space="preserve">Наименование сетевой </w:t>
            </w:r>
            <w:r w:rsidRPr="005F6CCC">
              <w:rPr>
                <w:rFonts w:ascii="Times New Roman" w:hAnsi="Times New Roman"/>
                <w:lang w:eastAsia="ru-RU"/>
              </w:rPr>
              <w:br/>
              <w:t xml:space="preserve">организации в субъекте </w:t>
            </w:r>
            <w:r w:rsidRPr="005F6CCC">
              <w:rPr>
                <w:rFonts w:ascii="Times New Roman" w:hAnsi="Times New Roman"/>
                <w:lang w:eastAsia="ru-RU"/>
              </w:rPr>
              <w:br/>
              <w:t>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pStyle w:val="ConsPlusNormal"/>
              <w:jc w:val="center"/>
              <w:rPr>
                <w:sz w:val="22"/>
                <w:szCs w:val="22"/>
              </w:rPr>
            </w:pPr>
            <w:r w:rsidRPr="005F6CCC">
              <w:rPr>
                <w:sz w:val="22"/>
                <w:szCs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pStyle w:val="ConsPlusNormal"/>
              <w:jc w:val="center"/>
              <w:rPr>
                <w:sz w:val="22"/>
                <w:szCs w:val="22"/>
              </w:rPr>
            </w:pPr>
            <w:r w:rsidRPr="005F6CCC">
              <w:rPr>
                <w:sz w:val="22"/>
                <w:szCs w:val="22"/>
              </w:rPr>
              <w:t>НВВ сетевых организаций без учета оплаты потерь</w:t>
            </w:r>
          </w:p>
        </w:tc>
      </w:tr>
      <w:tr w:rsidR="00BE5B0F" w:rsidRPr="009D71F5" w:rsidTr="005F6CCC">
        <w:trPr>
          <w:trHeight w:val="255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</w:rPr>
              <w:t>тыс. руб.</w:t>
            </w:r>
          </w:p>
        </w:tc>
      </w:tr>
      <w:tr w:rsidR="00BE5B0F" w:rsidRPr="009D71F5" w:rsidTr="003D71F5">
        <w:trPr>
          <w:trHeight w:val="255"/>
        </w:trPr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9D71F5" w:rsidRDefault="00BE5B0F" w:rsidP="008458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F5">
              <w:rPr>
                <w:rFonts w:ascii="Times New Roman" w:hAnsi="Times New Roman"/>
                <w:sz w:val="24"/>
                <w:szCs w:val="24"/>
              </w:rPr>
              <w:t>ООО "ВОЛГАЭНЕРГОСЕТЬ"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9D71F5" w:rsidRDefault="00BE5B0F" w:rsidP="0084589E">
            <w:pPr>
              <w:pStyle w:val="ConsPlusNormal"/>
              <w:jc w:val="center"/>
            </w:pPr>
            <w:r w:rsidRPr="009D71F5">
              <w:t>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B0F" w:rsidRPr="009D71F5" w:rsidRDefault="00BE5B0F" w:rsidP="00FB3AB3">
            <w:pPr>
              <w:pStyle w:val="ConsPlusNormal"/>
              <w:jc w:val="center"/>
            </w:pPr>
            <w:r w:rsidRPr="009D71F5">
              <w:t>2049,06</w:t>
            </w:r>
          </w:p>
        </w:tc>
      </w:tr>
      <w:tr w:rsidR="00BE5B0F" w:rsidRPr="009D71F5" w:rsidTr="003D71F5">
        <w:trPr>
          <w:trHeight w:val="255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9D71F5" w:rsidRDefault="00BE5B0F" w:rsidP="00FB3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9D71F5" w:rsidRDefault="00BE5B0F" w:rsidP="00B069E7">
            <w:pPr>
              <w:pStyle w:val="ConsPlusNormal"/>
              <w:jc w:val="center"/>
            </w:pPr>
            <w:r w:rsidRPr="009D71F5"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B0F" w:rsidRPr="009D71F5" w:rsidRDefault="00BE5B0F" w:rsidP="00FB3AB3">
            <w:pPr>
              <w:pStyle w:val="ConsPlusNormal"/>
              <w:jc w:val="center"/>
            </w:pPr>
            <w:r w:rsidRPr="009D71F5">
              <w:t>2090,02</w:t>
            </w:r>
          </w:p>
        </w:tc>
      </w:tr>
      <w:tr w:rsidR="00BE5B0F" w:rsidRPr="009D71F5" w:rsidTr="003D71F5">
        <w:trPr>
          <w:trHeight w:val="255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9D71F5" w:rsidRDefault="00BE5B0F" w:rsidP="00FB3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9D71F5" w:rsidRDefault="00BE5B0F" w:rsidP="00B069E7">
            <w:pPr>
              <w:pStyle w:val="ConsPlusNormal"/>
              <w:jc w:val="center"/>
            </w:pPr>
            <w:r w:rsidRPr="009D71F5"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B0F" w:rsidRPr="009D71F5" w:rsidRDefault="00BE5B0F" w:rsidP="00FB3AB3">
            <w:pPr>
              <w:pStyle w:val="ConsPlusNormal"/>
              <w:jc w:val="center"/>
            </w:pPr>
            <w:r w:rsidRPr="009D71F5">
              <w:t>2130,24</w:t>
            </w:r>
          </w:p>
        </w:tc>
      </w:tr>
      <w:tr w:rsidR="00BE5B0F" w:rsidRPr="009D71F5" w:rsidTr="003D71F5">
        <w:trPr>
          <w:trHeight w:val="255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9D71F5" w:rsidRDefault="00BE5B0F" w:rsidP="00FB3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9D71F5" w:rsidRDefault="00BE5B0F" w:rsidP="00B069E7">
            <w:pPr>
              <w:pStyle w:val="ConsPlusNormal"/>
              <w:jc w:val="center"/>
            </w:pPr>
            <w:r w:rsidRPr="009D71F5">
              <w:t>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B0F" w:rsidRPr="009D71F5" w:rsidRDefault="00BE5B0F" w:rsidP="00FB3AB3">
            <w:pPr>
              <w:pStyle w:val="ConsPlusNormal"/>
              <w:jc w:val="center"/>
            </w:pPr>
            <w:r w:rsidRPr="009D71F5">
              <w:t>2172,24</w:t>
            </w:r>
          </w:p>
        </w:tc>
      </w:tr>
      <w:tr w:rsidR="00BE5B0F" w:rsidRPr="009D71F5" w:rsidTr="003D71F5">
        <w:trPr>
          <w:trHeight w:val="255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9D71F5" w:rsidRDefault="00BE5B0F" w:rsidP="00FB3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9D71F5" w:rsidRDefault="00BE5B0F" w:rsidP="00B069E7">
            <w:pPr>
              <w:pStyle w:val="ConsPlusNormal"/>
              <w:jc w:val="center"/>
            </w:pPr>
            <w:r w:rsidRPr="009D71F5">
              <w:t>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B0F" w:rsidRPr="009D71F5" w:rsidRDefault="00BE5B0F" w:rsidP="00FB3AB3">
            <w:pPr>
              <w:pStyle w:val="ConsPlusNormal"/>
              <w:jc w:val="center"/>
            </w:pPr>
            <w:r w:rsidRPr="009D71F5">
              <w:t>2216,11</w:t>
            </w:r>
          </w:p>
        </w:tc>
      </w:tr>
    </w:tbl>
    <w:p w:rsidR="00BE5B0F" w:rsidRPr="009D71F5" w:rsidRDefault="00BE5B0F" w:rsidP="0045739E">
      <w:pPr>
        <w:pStyle w:val="NoSpacing"/>
        <w:ind w:left="6237"/>
        <w:rPr>
          <w:rFonts w:ascii="Times New Roman" w:hAnsi="Times New Roman"/>
          <w:sz w:val="24"/>
          <w:szCs w:val="24"/>
        </w:rPr>
      </w:pPr>
    </w:p>
    <w:p w:rsidR="00BE5B0F" w:rsidRPr="009D71F5" w:rsidRDefault="00BE5B0F" w:rsidP="0045739E">
      <w:pPr>
        <w:pStyle w:val="NoSpacing"/>
        <w:ind w:left="6237"/>
        <w:rPr>
          <w:rFonts w:ascii="Times New Roman" w:hAnsi="Times New Roman"/>
          <w:sz w:val="24"/>
          <w:szCs w:val="24"/>
        </w:rPr>
      </w:pPr>
    </w:p>
    <w:p w:rsidR="00BE5B0F" w:rsidRPr="009D71F5" w:rsidRDefault="00BE5B0F" w:rsidP="0045739E">
      <w:pPr>
        <w:pStyle w:val="NoSpacing"/>
        <w:ind w:left="6237"/>
        <w:rPr>
          <w:rFonts w:ascii="Times New Roman" w:hAnsi="Times New Roman"/>
          <w:sz w:val="24"/>
          <w:szCs w:val="24"/>
        </w:rPr>
        <w:sectPr w:rsidR="00BE5B0F" w:rsidRPr="009D71F5" w:rsidSect="005F6CCC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BE5B0F" w:rsidRPr="00B52E12" w:rsidRDefault="00BE5B0F" w:rsidP="005F6CCC">
      <w:pPr>
        <w:autoSpaceDE w:val="0"/>
        <w:autoSpaceDN w:val="0"/>
        <w:adjustRightInd w:val="0"/>
        <w:spacing w:after="0" w:line="200" w:lineRule="exact"/>
        <w:ind w:left="110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BE5B0F" w:rsidRPr="00B52E12" w:rsidRDefault="00BE5B0F" w:rsidP="005F6CCC">
      <w:pPr>
        <w:autoSpaceDE w:val="0"/>
        <w:autoSpaceDN w:val="0"/>
        <w:adjustRightInd w:val="0"/>
        <w:spacing w:after="0" w:line="200" w:lineRule="exact"/>
        <w:ind w:left="11000"/>
        <w:jc w:val="both"/>
        <w:rPr>
          <w:rFonts w:ascii="Times New Roman" w:hAnsi="Times New Roman"/>
          <w:sz w:val="20"/>
          <w:szCs w:val="20"/>
        </w:rPr>
      </w:pPr>
    </w:p>
    <w:p w:rsidR="00BE5B0F" w:rsidRPr="00B52E12" w:rsidRDefault="00BE5B0F" w:rsidP="005F6CCC">
      <w:pPr>
        <w:autoSpaceDE w:val="0"/>
        <w:autoSpaceDN w:val="0"/>
        <w:adjustRightInd w:val="0"/>
        <w:spacing w:after="0" w:line="200" w:lineRule="exact"/>
        <w:ind w:left="11000"/>
        <w:jc w:val="both"/>
        <w:rPr>
          <w:rFonts w:ascii="Times New Roman" w:hAnsi="Times New Roman"/>
          <w:sz w:val="20"/>
          <w:szCs w:val="20"/>
        </w:rPr>
      </w:pPr>
      <w:r w:rsidRPr="00B52E12">
        <w:rPr>
          <w:rFonts w:ascii="Times New Roman" w:hAnsi="Times New Roman"/>
          <w:sz w:val="20"/>
          <w:szCs w:val="20"/>
        </w:rPr>
        <w:t>к приказу</w:t>
      </w:r>
    </w:p>
    <w:p w:rsidR="00BE5B0F" w:rsidRPr="00B52E12" w:rsidRDefault="00BE5B0F" w:rsidP="005F6CCC">
      <w:pPr>
        <w:autoSpaceDE w:val="0"/>
        <w:autoSpaceDN w:val="0"/>
        <w:adjustRightInd w:val="0"/>
        <w:spacing w:after="0" w:line="200" w:lineRule="exact"/>
        <w:ind w:left="11000"/>
        <w:jc w:val="both"/>
        <w:rPr>
          <w:rFonts w:ascii="Times New Roman" w:hAnsi="Times New Roman"/>
          <w:sz w:val="20"/>
          <w:szCs w:val="20"/>
        </w:rPr>
      </w:pPr>
      <w:r w:rsidRPr="00B52E12">
        <w:rPr>
          <w:rFonts w:ascii="Times New Roman" w:hAnsi="Times New Roman"/>
          <w:sz w:val="20"/>
          <w:szCs w:val="20"/>
        </w:rPr>
        <w:t>комитета тарифного регулирования</w:t>
      </w:r>
    </w:p>
    <w:p w:rsidR="00BE5B0F" w:rsidRPr="00B52E12" w:rsidRDefault="00BE5B0F" w:rsidP="005F6CCC">
      <w:pPr>
        <w:autoSpaceDE w:val="0"/>
        <w:autoSpaceDN w:val="0"/>
        <w:adjustRightInd w:val="0"/>
        <w:spacing w:after="0" w:line="200" w:lineRule="exact"/>
        <w:ind w:left="11000"/>
        <w:jc w:val="both"/>
        <w:rPr>
          <w:rFonts w:ascii="Times New Roman" w:hAnsi="Times New Roman"/>
          <w:sz w:val="20"/>
          <w:szCs w:val="20"/>
        </w:rPr>
      </w:pPr>
      <w:r w:rsidRPr="00B52E12">
        <w:rPr>
          <w:rFonts w:ascii="Times New Roman" w:hAnsi="Times New Roman"/>
          <w:sz w:val="20"/>
          <w:szCs w:val="20"/>
        </w:rPr>
        <w:t>Волгоградской области</w:t>
      </w:r>
    </w:p>
    <w:p w:rsidR="00BE5B0F" w:rsidRPr="00B52E12" w:rsidRDefault="00BE5B0F" w:rsidP="005F6CCC">
      <w:pPr>
        <w:autoSpaceDE w:val="0"/>
        <w:autoSpaceDN w:val="0"/>
        <w:adjustRightInd w:val="0"/>
        <w:spacing w:after="0" w:line="200" w:lineRule="exact"/>
        <w:ind w:left="11000"/>
        <w:jc w:val="both"/>
        <w:rPr>
          <w:rFonts w:ascii="Times New Roman" w:hAnsi="Times New Roman"/>
          <w:sz w:val="20"/>
          <w:szCs w:val="20"/>
        </w:rPr>
      </w:pPr>
    </w:p>
    <w:p w:rsidR="00BE5B0F" w:rsidRPr="00B52E12" w:rsidRDefault="00BE5B0F" w:rsidP="005F6CCC">
      <w:pPr>
        <w:autoSpaceDE w:val="0"/>
        <w:autoSpaceDN w:val="0"/>
        <w:adjustRightInd w:val="0"/>
        <w:spacing w:after="0" w:line="200" w:lineRule="exact"/>
        <w:ind w:left="11000"/>
        <w:jc w:val="both"/>
        <w:rPr>
          <w:rFonts w:ascii="Times New Roman" w:hAnsi="Times New Roman"/>
          <w:sz w:val="20"/>
          <w:szCs w:val="20"/>
        </w:rPr>
      </w:pPr>
      <w:r w:rsidRPr="00B52E12">
        <w:rPr>
          <w:rFonts w:ascii="Times New Roman" w:hAnsi="Times New Roman"/>
          <w:sz w:val="20"/>
          <w:szCs w:val="20"/>
        </w:rPr>
        <w:t>от 30 декабря 2015 г. №5</w:t>
      </w:r>
      <w:r>
        <w:rPr>
          <w:rFonts w:ascii="Times New Roman" w:hAnsi="Times New Roman"/>
          <w:sz w:val="20"/>
          <w:szCs w:val="20"/>
        </w:rPr>
        <w:t>7/6</w:t>
      </w:r>
    </w:p>
    <w:p w:rsidR="00BE5B0F" w:rsidRPr="00B52E12" w:rsidRDefault="00BE5B0F" w:rsidP="005F6CC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</w:p>
    <w:p w:rsidR="00BE5B0F" w:rsidRPr="00B52E12" w:rsidRDefault="00BE5B0F" w:rsidP="005F6CC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</w:p>
    <w:p w:rsidR="00BE5B0F" w:rsidRPr="009D71F5" w:rsidRDefault="00BE5B0F" w:rsidP="00420189">
      <w:pPr>
        <w:pStyle w:val="NoSpacing"/>
        <w:ind w:left="9639"/>
        <w:rPr>
          <w:rFonts w:ascii="Times New Roman" w:hAnsi="Times New Roman"/>
          <w:sz w:val="24"/>
          <w:szCs w:val="24"/>
        </w:rPr>
      </w:pPr>
    </w:p>
    <w:p w:rsidR="00BE5B0F" w:rsidRPr="009D71F5" w:rsidRDefault="00BE5B0F" w:rsidP="0042018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6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04"/>
        <w:gridCol w:w="2970"/>
        <w:gridCol w:w="721"/>
        <w:gridCol w:w="1149"/>
        <w:gridCol w:w="1536"/>
        <w:gridCol w:w="1544"/>
        <w:gridCol w:w="567"/>
        <w:gridCol w:w="271"/>
        <w:gridCol w:w="296"/>
        <w:gridCol w:w="284"/>
        <w:gridCol w:w="424"/>
        <w:gridCol w:w="207"/>
        <w:gridCol w:w="502"/>
        <w:gridCol w:w="1317"/>
        <w:gridCol w:w="1515"/>
        <w:gridCol w:w="457"/>
        <w:gridCol w:w="1002"/>
      </w:tblGrid>
      <w:tr w:rsidR="00BE5B0F" w:rsidRPr="009D71F5" w:rsidTr="005F6CCC">
        <w:trPr>
          <w:trHeight w:val="330"/>
        </w:trPr>
        <w:tc>
          <w:tcPr>
            <w:tcW w:w="1526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5F6CCC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F5">
              <w:rPr>
                <w:rFonts w:ascii="Times New Roman" w:hAnsi="Times New Roman"/>
                <w:sz w:val="24"/>
                <w:szCs w:val="24"/>
              </w:rPr>
              <w:t>ДОЛГОСРОЧНЫЕ ПАРАМЕТРЫ РЕГУЛИРОВАНИЯ</w:t>
            </w:r>
          </w:p>
          <w:p w:rsidR="00BE5B0F" w:rsidRPr="009D71F5" w:rsidRDefault="00BE5B0F" w:rsidP="005F6CCC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F5">
              <w:rPr>
                <w:rFonts w:ascii="Times New Roman" w:hAnsi="Times New Roman"/>
                <w:sz w:val="24"/>
                <w:szCs w:val="24"/>
              </w:rPr>
              <w:t xml:space="preserve">для ООО "ВОЛГАЭНЕРГОСЕТЬ", в отношении которого тарифы на услуги по передаче электрической энергии </w:t>
            </w:r>
          </w:p>
          <w:p w:rsidR="00BE5B0F" w:rsidRPr="009D71F5" w:rsidRDefault="00BE5B0F" w:rsidP="005F6CCC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F5">
              <w:rPr>
                <w:rFonts w:ascii="Times New Roman" w:hAnsi="Times New Roman"/>
                <w:sz w:val="24"/>
                <w:szCs w:val="24"/>
              </w:rPr>
              <w:t>устанавливаются методом долгосрочной индексации необходимой валовой выручки</w:t>
            </w:r>
          </w:p>
        </w:tc>
      </w:tr>
      <w:tr w:rsidR="00BE5B0F" w:rsidRPr="009D71F5" w:rsidTr="005F6CCC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5B0F" w:rsidRPr="009D71F5" w:rsidTr="005F6CCC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0F" w:rsidRPr="009D71F5" w:rsidRDefault="00BE5B0F" w:rsidP="00003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5B0F" w:rsidRPr="005F6CCC" w:rsidTr="005F6CCC">
        <w:trPr>
          <w:trHeight w:val="3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Pr="005F6C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 xml:space="preserve">сетевой организации </w:t>
            </w:r>
            <w:r w:rsidRPr="005F6C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в субъекте Российской Федерации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Базовый уровень подконт-рольных расходов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Индекс эффективности подконт-</w:t>
            </w:r>
          </w:p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рольных расходов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Коэффициент эластичности подконтроль-ных расходов</w:t>
            </w:r>
            <w:r w:rsidRPr="005F6C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по количеству активов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Уровень потерь электрической энергии при ее передаче по электрическим сетям, %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Уровень надежности реализуемых товаров (услуг)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Уровень качества реализуемых товаров (услуг)</w:t>
            </w:r>
          </w:p>
        </w:tc>
      </w:tr>
      <w:tr w:rsidR="00BE5B0F" w:rsidRPr="005F6CCC" w:rsidTr="005F6CCC">
        <w:trPr>
          <w:trHeight w:val="147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AF20B0" w:rsidRDefault="00BE5B0F" w:rsidP="00AF20B0">
            <w:pPr>
              <w:spacing w:after="0" w:line="240" w:lineRule="auto"/>
              <w:ind w:left="-82" w:right="-57"/>
              <w:jc w:val="center"/>
              <w:rPr>
                <w:rFonts w:ascii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AF20B0">
              <w:rPr>
                <w:rFonts w:ascii="Times New Roman" w:hAnsi="Times New Roman"/>
                <w:bCs/>
                <w:spacing w:val="-6"/>
                <w:sz w:val="20"/>
                <w:szCs w:val="20"/>
                <w:lang w:eastAsia="ru-RU"/>
              </w:rPr>
              <w:t>Показатель уровня качества осуществляемого технологического присоединения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Показа</w:t>
            </w:r>
            <w:r w:rsidRPr="005F6C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тель уровн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 качества обслуживания потреби</w:t>
            </w:r>
            <w:r w:rsidRPr="005F6C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телей услуг</w:t>
            </w:r>
          </w:p>
        </w:tc>
      </w:tr>
      <w:tr w:rsidR="00BE5B0F" w:rsidRPr="005F6CCC" w:rsidTr="005F6CCC">
        <w:trPr>
          <w:trHeight w:val="3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СН-I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СН-II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5B0F" w:rsidRPr="005F6CCC" w:rsidTr="005F6CC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BE5B0F" w:rsidRPr="005F6CCC" w:rsidTr="005F6CCC">
        <w:trPr>
          <w:trHeight w:val="3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</w:rPr>
              <w:t>ООО "ВОЛГАЭНЕРГОСЕТЬ"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0,695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6,12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7,27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0,000000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1,0000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0,8975</w:t>
            </w:r>
          </w:p>
        </w:tc>
      </w:tr>
      <w:tr w:rsidR="00BE5B0F" w:rsidRPr="005F6CCC" w:rsidTr="005F6CCC">
        <w:trPr>
          <w:trHeight w:val="3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6,12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7,27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0,000000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1,0000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0,8975</w:t>
            </w:r>
          </w:p>
        </w:tc>
      </w:tr>
      <w:tr w:rsidR="00BE5B0F" w:rsidRPr="005F6CCC" w:rsidTr="005F6CCC">
        <w:trPr>
          <w:trHeight w:val="3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6,12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7,27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0,000000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1,0000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0,8975</w:t>
            </w:r>
          </w:p>
        </w:tc>
      </w:tr>
      <w:tr w:rsidR="00BE5B0F" w:rsidRPr="005F6CCC" w:rsidTr="005F6CCC">
        <w:trPr>
          <w:trHeight w:val="3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6,12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7,27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0,000000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1,0000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0,8975</w:t>
            </w:r>
          </w:p>
        </w:tc>
      </w:tr>
      <w:tr w:rsidR="00BE5B0F" w:rsidRPr="005F6CCC" w:rsidTr="005F6CCC">
        <w:trPr>
          <w:trHeight w:val="3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6,12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7,27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0,000000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1,0000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B0F" w:rsidRPr="005F6CCC" w:rsidRDefault="00BE5B0F" w:rsidP="005F6C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CC">
              <w:rPr>
                <w:rFonts w:ascii="Times New Roman" w:hAnsi="Times New Roman"/>
                <w:lang w:eastAsia="ru-RU"/>
              </w:rPr>
              <w:t>0,8975</w:t>
            </w:r>
          </w:p>
        </w:tc>
      </w:tr>
    </w:tbl>
    <w:p w:rsidR="00BE5B0F" w:rsidRPr="009D71F5" w:rsidRDefault="00BE5B0F" w:rsidP="0045739E">
      <w:pPr>
        <w:pStyle w:val="NoSpacing"/>
        <w:ind w:left="6237"/>
        <w:rPr>
          <w:rFonts w:ascii="Times New Roman" w:hAnsi="Times New Roman"/>
          <w:sz w:val="24"/>
          <w:szCs w:val="24"/>
        </w:rPr>
      </w:pPr>
    </w:p>
    <w:sectPr w:rsidR="00BE5B0F" w:rsidRPr="009D71F5" w:rsidSect="005F6CCC">
      <w:pgSz w:w="16838" w:h="11906" w:orient="landscape"/>
      <w:pgMar w:top="155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0F" w:rsidRDefault="00BE5B0F">
      <w:r>
        <w:separator/>
      </w:r>
    </w:p>
  </w:endnote>
  <w:endnote w:type="continuationSeparator" w:id="0">
    <w:p w:rsidR="00BE5B0F" w:rsidRDefault="00BE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0F" w:rsidRDefault="00BE5B0F" w:rsidP="00F60E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B0F" w:rsidRDefault="00BE5B0F" w:rsidP="005F6C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0F" w:rsidRDefault="00BE5B0F" w:rsidP="005F6C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0F" w:rsidRDefault="00BE5B0F">
      <w:r>
        <w:separator/>
      </w:r>
    </w:p>
  </w:footnote>
  <w:footnote w:type="continuationSeparator" w:id="0">
    <w:p w:rsidR="00BE5B0F" w:rsidRDefault="00BE5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0F" w:rsidRDefault="00BE5B0F" w:rsidP="005F6C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B0F" w:rsidRDefault="00BE5B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0F" w:rsidRPr="005F6CCC" w:rsidRDefault="00BE5B0F" w:rsidP="005F6CCC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0"/>
        <w:szCs w:val="20"/>
      </w:rPr>
    </w:pPr>
    <w:r w:rsidRPr="005F6CCC">
      <w:rPr>
        <w:rStyle w:val="PageNumber"/>
        <w:rFonts w:ascii="Times New Roman" w:hAnsi="Times New Roman"/>
        <w:sz w:val="20"/>
        <w:szCs w:val="20"/>
      </w:rPr>
      <w:fldChar w:fldCharType="begin"/>
    </w:r>
    <w:r w:rsidRPr="005F6CCC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5F6CCC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2</w:t>
    </w:r>
    <w:r w:rsidRPr="005F6CCC">
      <w:rPr>
        <w:rStyle w:val="PageNumber"/>
        <w:rFonts w:ascii="Times New Roman" w:hAnsi="Times New Roman"/>
        <w:sz w:val="20"/>
        <w:szCs w:val="20"/>
      </w:rPr>
      <w:fldChar w:fldCharType="end"/>
    </w:r>
  </w:p>
  <w:p w:rsidR="00BE5B0F" w:rsidRDefault="00BE5B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6940"/>
    <w:multiLevelType w:val="hybridMultilevel"/>
    <w:tmpl w:val="62B08B68"/>
    <w:lvl w:ilvl="0" w:tplc="31FAB57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601"/>
    <w:rsid w:val="00003786"/>
    <w:rsid w:val="00036655"/>
    <w:rsid w:val="00036945"/>
    <w:rsid w:val="000C1747"/>
    <w:rsid w:val="000E3CB0"/>
    <w:rsid w:val="002007FC"/>
    <w:rsid w:val="002205A4"/>
    <w:rsid w:val="00226D2D"/>
    <w:rsid w:val="00243C97"/>
    <w:rsid w:val="00250248"/>
    <w:rsid w:val="00280600"/>
    <w:rsid w:val="002933C0"/>
    <w:rsid w:val="002A6A4C"/>
    <w:rsid w:val="002B5465"/>
    <w:rsid w:val="002D33BB"/>
    <w:rsid w:val="002E5BB6"/>
    <w:rsid w:val="00312AC9"/>
    <w:rsid w:val="00367251"/>
    <w:rsid w:val="00371553"/>
    <w:rsid w:val="00375F3A"/>
    <w:rsid w:val="003813C8"/>
    <w:rsid w:val="00395601"/>
    <w:rsid w:val="003B7BDA"/>
    <w:rsid w:val="003C7223"/>
    <w:rsid w:val="003D71F5"/>
    <w:rsid w:val="003E54B5"/>
    <w:rsid w:val="003F208B"/>
    <w:rsid w:val="00415DBA"/>
    <w:rsid w:val="00420189"/>
    <w:rsid w:val="004209A8"/>
    <w:rsid w:val="0045739E"/>
    <w:rsid w:val="00492520"/>
    <w:rsid w:val="004D1524"/>
    <w:rsid w:val="004F56DC"/>
    <w:rsid w:val="005373DD"/>
    <w:rsid w:val="005539D9"/>
    <w:rsid w:val="005722BB"/>
    <w:rsid w:val="005839FC"/>
    <w:rsid w:val="005F6CCC"/>
    <w:rsid w:val="00602B61"/>
    <w:rsid w:val="00613D08"/>
    <w:rsid w:val="0064017D"/>
    <w:rsid w:val="00646EAF"/>
    <w:rsid w:val="00672DFB"/>
    <w:rsid w:val="006B17A4"/>
    <w:rsid w:val="006B4A6F"/>
    <w:rsid w:val="00711FC6"/>
    <w:rsid w:val="007603A3"/>
    <w:rsid w:val="007E633C"/>
    <w:rsid w:val="0080141B"/>
    <w:rsid w:val="008027DE"/>
    <w:rsid w:val="008040A9"/>
    <w:rsid w:val="0084589E"/>
    <w:rsid w:val="008551A5"/>
    <w:rsid w:val="008839F4"/>
    <w:rsid w:val="008A28D8"/>
    <w:rsid w:val="008C4A43"/>
    <w:rsid w:val="008D35DD"/>
    <w:rsid w:val="008D47E1"/>
    <w:rsid w:val="008E4E22"/>
    <w:rsid w:val="008F603F"/>
    <w:rsid w:val="00936DB3"/>
    <w:rsid w:val="009531DB"/>
    <w:rsid w:val="00956084"/>
    <w:rsid w:val="0097765B"/>
    <w:rsid w:val="009844B4"/>
    <w:rsid w:val="009B4F72"/>
    <w:rsid w:val="009D71F5"/>
    <w:rsid w:val="009E5A00"/>
    <w:rsid w:val="00A047BE"/>
    <w:rsid w:val="00A2515F"/>
    <w:rsid w:val="00A25A59"/>
    <w:rsid w:val="00A26103"/>
    <w:rsid w:val="00A4015F"/>
    <w:rsid w:val="00A6694F"/>
    <w:rsid w:val="00A742DF"/>
    <w:rsid w:val="00A95758"/>
    <w:rsid w:val="00AB3FE7"/>
    <w:rsid w:val="00AF20B0"/>
    <w:rsid w:val="00B069E7"/>
    <w:rsid w:val="00B26A2E"/>
    <w:rsid w:val="00B50C6D"/>
    <w:rsid w:val="00B52E12"/>
    <w:rsid w:val="00B543DB"/>
    <w:rsid w:val="00B72CF3"/>
    <w:rsid w:val="00B90C91"/>
    <w:rsid w:val="00BA28C8"/>
    <w:rsid w:val="00BB3D69"/>
    <w:rsid w:val="00BC6707"/>
    <w:rsid w:val="00BC6C56"/>
    <w:rsid w:val="00BD548E"/>
    <w:rsid w:val="00BE5B0F"/>
    <w:rsid w:val="00BF139B"/>
    <w:rsid w:val="00BF5C32"/>
    <w:rsid w:val="00C12909"/>
    <w:rsid w:val="00C6017D"/>
    <w:rsid w:val="00C67D82"/>
    <w:rsid w:val="00D0157F"/>
    <w:rsid w:val="00D663C3"/>
    <w:rsid w:val="00D81753"/>
    <w:rsid w:val="00D84D91"/>
    <w:rsid w:val="00DB6654"/>
    <w:rsid w:val="00DC3B3E"/>
    <w:rsid w:val="00DE5F29"/>
    <w:rsid w:val="00E40FC1"/>
    <w:rsid w:val="00E500A4"/>
    <w:rsid w:val="00EA7E6F"/>
    <w:rsid w:val="00EB7904"/>
    <w:rsid w:val="00EC6DFD"/>
    <w:rsid w:val="00EE60DA"/>
    <w:rsid w:val="00F0319A"/>
    <w:rsid w:val="00F11D83"/>
    <w:rsid w:val="00F164FA"/>
    <w:rsid w:val="00F35534"/>
    <w:rsid w:val="00F42E15"/>
    <w:rsid w:val="00F467CA"/>
    <w:rsid w:val="00F60E75"/>
    <w:rsid w:val="00F8301B"/>
    <w:rsid w:val="00F96C34"/>
    <w:rsid w:val="00FB3683"/>
    <w:rsid w:val="00FB3AB3"/>
    <w:rsid w:val="00FD0111"/>
    <w:rsid w:val="00FE12F4"/>
    <w:rsid w:val="00FF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54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2B5465"/>
    <w:pPr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B54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546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11FC6"/>
    <w:rPr>
      <w:lang w:eastAsia="en-US"/>
    </w:rPr>
  </w:style>
  <w:style w:type="paragraph" w:styleId="ListParagraph">
    <w:name w:val="List Paragraph"/>
    <w:basedOn w:val="Normal"/>
    <w:uiPriority w:val="99"/>
    <w:qFormat/>
    <w:rsid w:val="004573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72CF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72CF3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B72CF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Normal"/>
    <w:uiPriority w:val="99"/>
    <w:rsid w:val="00B72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B7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B7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B7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B7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B7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B7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40F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0FC1"/>
    <w:rPr>
      <w:rFonts w:cs="Times New Roman"/>
    </w:rPr>
  </w:style>
  <w:style w:type="paragraph" w:customStyle="1" w:styleId="2">
    <w:name w:val="Обычный2"/>
    <w:uiPriority w:val="99"/>
    <w:rsid w:val="006B4A6F"/>
    <w:pPr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BA28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28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28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Без интервала"/>
    <w:uiPriority w:val="99"/>
    <w:rsid w:val="005F6CCC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5F6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F6CC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F6C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6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A278A9AC5C0EEB00EC915D1E99D78EDBF569F7D10B526C2CD5AC0314S0A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763</Words>
  <Characters>4350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O_Lange</dc:creator>
  <cp:keywords/>
  <dc:description/>
  <cp:lastModifiedBy>fedotova</cp:lastModifiedBy>
  <cp:revision>5</cp:revision>
  <cp:lastPrinted>2015-12-30T09:22:00Z</cp:lastPrinted>
  <dcterms:created xsi:type="dcterms:W3CDTF">2015-12-28T06:55:00Z</dcterms:created>
  <dcterms:modified xsi:type="dcterms:W3CDTF">2015-12-30T09:23:00Z</dcterms:modified>
</cp:coreProperties>
</file>